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C9" w:rsidRPr="00716E49" w:rsidRDefault="00DA39C9" w:rsidP="00DA39C9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r w:rsidRPr="00716E4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Groove Army- Royal Squad</w:t>
      </w:r>
    </w:p>
    <w:p w:rsidR="00DA39C9" w:rsidRPr="00716E49" w:rsidRDefault="00DA39C9" w:rsidP="00DA39C9">
      <w:pPr>
        <w:jc w:val="center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cs-CZ"/>
        </w:rPr>
      </w:pPr>
      <w:r w:rsidRPr="00716E4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cs-CZ"/>
        </w:rPr>
        <w:t>Enter the G.A.R.S.</w:t>
      </w:r>
    </w:p>
    <w:p w:rsidR="00DA39C9" w:rsidRPr="00663BB6" w:rsidRDefault="00DA39C9" w:rsidP="00DA39C9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</w:pPr>
      <w:r w:rsidRPr="00663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br/>
        <w:t>1. Intro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  <w:t>5:45</w:t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br/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>2. Enter The G.A.R.S.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  <w:t>4:25</w:t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br/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>3. Brooklyn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  <w:t>4:58</w:t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br/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>4. Mozambique Rain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  <w:t>4:00</w:t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br/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>5. Sun In The Sky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  <w:t>3:44</w:t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br/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>6. Cinco / Ocho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  <w:t>4:50</w:t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br/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>7. Roots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  <w:t>6:12</w:t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br/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>8. Cascara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  <w:t>3:28</w:t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br/>
      </w:r>
      <w:r w:rsidRPr="00663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>9. DrumCore BatuCada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  <w:t>3:20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br/>
      </w:r>
      <w:bookmarkStart w:id="0" w:name="_GoBack"/>
      <w:bookmarkEnd w:id="0"/>
      <w:r w:rsidRPr="00663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>10. Outro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cs-CZ"/>
        </w:rPr>
        <w:tab/>
        <w:t>4:26</w:t>
      </w:r>
    </w:p>
    <w:p w:rsidR="00021936" w:rsidRPr="00DA39C9" w:rsidRDefault="00021936" w:rsidP="00DA39C9">
      <w:pPr>
        <w:jc w:val="center"/>
      </w:pPr>
    </w:p>
    <w:sectPr w:rsidR="00021936" w:rsidRPr="00DA39C9">
      <w:headerReference w:type="default" r:id="rId7"/>
      <w:footerReference w:type="default" r:id="rId8"/>
      <w:pgSz w:w="11906" w:h="16838"/>
      <w:pgMar w:top="2410" w:right="758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80C" w:rsidRDefault="0002280C">
      <w:pPr>
        <w:spacing w:after="0" w:line="240" w:lineRule="auto"/>
      </w:pPr>
      <w:r>
        <w:separator/>
      </w:r>
    </w:p>
  </w:endnote>
  <w:endnote w:type="continuationSeparator" w:id="0">
    <w:p w:rsidR="0002280C" w:rsidRDefault="0002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modern"/>
    <w:notTrueType/>
    <w:pitch w:val="variable"/>
    <w:sig w:usb0="20000207" w:usb1="00000001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64" w:rsidRDefault="0002280C">
    <w:pPr>
      <w:pStyle w:val="Zpat"/>
      <w:jc w:val="center"/>
    </w:pPr>
    <w:r>
      <w:rPr>
        <w:rFonts w:ascii="Montserrat" w:hAnsi="Montserrat"/>
        <w:lang w:val="cs-CZ"/>
      </w:rPr>
      <w:t>www.</w:t>
    </w:r>
    <w:r>
      <w:rPr>
        <w:rFonts w:ascii="Montserrat" w:hAnsi="Montserrat"/>
        <w:color w:val="BCA559"/>
        <w:lang w:val="cs-CZ"/>
      </w:rPr>
      <w:t>royalsquad</w:t>
    </w:r>
    <w:r>
      <w:rPr>
        <w:rFonts w:ascii="Montserrat" w:hAnsi="Montserrat"/>
        <w:lang w:val="cs-CZ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80C" w:rsidRDefault="000228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280C" w:rsidRDefault="0002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64" w:rsidRDefault="0002280C">
    <w:pPr>
      <w:pStyle w:val="Zhlav"/>
      <w:jc w:val="right"/>
    </w:pPr>
    <w:r>
      <w:rPr>
        <w:noProof/>
      </w:rPr>
      <w:drawing>
        <wp:inline distT="0" distB="0" distL="0" distR="0">
          <wp:extent cx="2629594" cy="400424"/>
          <wp:effectExtent l="0" t="0" r="0" b="0"/>
          <wp:docPr id="1" name="Obrázek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9594" cy="4004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F2964" w:rsidRDefault="0002280C">
    <w:pPr>
      <w:pStyle w:val="Zhlav"/>
      <w:jc w:val="center"/>
    </w:pPr>
  </w:p>
  <w:p w:rsidR="000F2964" w:rsidRDefault="0002280C">
    <w:pPr>
      <w:pStyle w:val="Zhlav"/>
      <w:jc w:val="center"/>
    </w:pPr>
  </w:p>
  <w:p w:rsidR="000F2964" w:rsidRDefault="0002280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F6DF0"/>
    <w:multiLevelType w:val="multilevel"/>
    <w:tmpl w:val="C38AFF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1936"/>
    <w:rsid w:val="00021936"/>
    <w:rsid w:val="0002280C"/>
    <w:rsid w:val="002F64E0"/>
    <w:rsid w:val="00DA39C9"/>
    <w:rsid w:val="00E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48D"/>
  <w15:docId w15:val="{E78157A8-9CEE-4322-A524-790E69E5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next w:val="Podnadpis"/>
    <w:uiPriority w:val="10"/>
    <w:qFormat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808080"/>
    </w:rPr>
  </w:style>
  <w:style w:type="character" w:customStyle="1" w:styleId="TitleChar">
    <w:name w:val="Title Char"/>
    <w:basedOn w:val="Standardnpsmoodstavce"/>
    <w:rPr>
      <w:rFonts w:ascii="Calibri Light" w:hAnsi="Calibri Light" w:cs="F"/>
      <w:spacing w:val="-10"/>
      <w:kern w:val="3"/>
      <w:sz w:val="56"/>
      <w:szCs w:val="5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Peterský Roman</dc:creator>
  <cp:lastModifiedBy>Lukas Rousek</cp:lastModifiedBy>
  <cp:revision>3</cp:revision>
  <cp:lastPrinted>2020-02-06T10:49:00Z</cp:lastPrinted>
  <dcterms:created xsi:type="dcterms:W3CDTF">2020-02-06T10:51:00Z</dcterms:created>
  <dcterms:modified xsi:type="dcterms:W3CDTF">2020-02-06T10:51:00Z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